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07" w:rsidRDefault="00284E07" w:rsidP="007563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sz w:val="24"/>
          <w:szCs w:val="24"/>
        </w:rPr>
        <w:t>Урок развитие речи во 2 классе УМК «Школа России»</w:t>
      </w:r>
    </w:p>
    <w:p w:rsidR="00284E07" w:rsidRPr="00890AB1" w:rsidRDefault="00284E07" w:rsidP="0075637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Тема урока</w:t>
      </w:r>
      <w:r w:rsidRPr="00890AB1">
        <w:rPr>
          <w:rFonts w:ascii="Times New Roman" w:hAnsi="Times New Roman"/>
          <w:sz w:val="24"/>
          <w:szCs w:val="24"/>
        </w:rPr>
        <w:t>: Пишем письмо Деду Морозу.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Цель:</w:t>
      </w:r>
      <w:r w:rsidRPr="00890AB1">
        <w:rPr>
          <w:rFonts w:ascii="Times New Roman" w:hAnsi="Times New Roman"/>
          <w:sz w:val="24"/>
          <w:szCs w:val="24"/>
        </w:rPr>
        <w:t xml:space="preserve"> познакомить с понятием и со структурой «письма», правилами его написания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Коммуникативные УУД:</w:t>
      </w:r>
      <w:r w:rsidRPr="00890AB1">
        <w:rPr>
          <w:rFonts w:ascii="Times New Roman" w:hAnsi="Times New Roman"/>
          <w:sz w:val="24"/>
          <w:szCs w:val="24"/>
        </w:rPr>
        <w:t xml:space="preserve"> умения оформлять свои мысли в устной и письменной речи; учить слушать и понимать друг друга; участвовать в диалоге;  работать в группе; формировать умения строить собственный текст.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Личностные УУД:</w:t>
      </w:r>
      <w:r w:rsidRPr="00890AB1">
        <w:rPr>
          <w:rFonts w:ascii="Times New Roman" w:hAnsi="Times New Roman"/>
          <w:sz w:val="24"/>
          <w:szCs w:val="24"/>
        </w:rPr>
        <w:t xml:space="preserve">  формирование уважительного отношения к другому мнению; желание приобретать новые знания.</w:t>
      </w:r>
    </w:p>
    <w:p w:rsidR="00284E07" w:rsidRPr="00890AB1" w:rsidRDefault="00284E07" w:rsidP="00C63B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Регулятивные УУД:</w:t>
      </w:r>
      <w:r w:rsidRPr="00890AB1">
        <w:rPr>
          <w:rFonts w:ascii="Times New Roman" w:hAnsi="Times New Roman"/>
          <w:sz w:val="24"/>
          <w:szCs w:val="24"/>
        </w:rPr>
        <w:t xml:space="preserve"> умение определять и формулировать цель урока с помощью учителя; формирование умения выполнять задание и отвечать на вопросы.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Познавательные УУД:</w:t>
      </w:r>
      <w:r w:rsidRPr="00890AB1">
        <w:rPr>
          <w:rFonts w:ascii="Times New Roman" w:hAnsi="Times New Roman"/>
          <w:sz w:val="24"/>
          <w:szCs w:val="24"/>
        </w:rPr>
        <w:t xml:space="preserve"> формирование представления о видах письма, о его структуре, об эпистолярном жанре; формирование умения находить необходимую информацию опираясь на полученные знания.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890AB1">
        <w:rPr>
          <w:rFonts w:ascii="Times New Roman" w:hAnsi="Times New Roman"/>
          <w:sz w:val="24"/>
          <w:szCs w:val="24"/>
        </w:rPr>
        <w:t xml:space="preserve"> обучающиеся научатся письменно излагать свои мысли, писать письма.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Оборудование:</w:t>
      </w:r>
      <w:r w:rsidRPr="00890AB1">
        <w:rPr>
          <w:rFonts w:ascii="Times New Roman" w:hAnsi="Times New Roman"/>
          <w:sz w:val="24"/>
          <w:szCs w:val="24"/>
        </w:rPr>
        <w:t xml:space="preserve"> мультимедийный проектор; компьютер; презентация; учебное пособие «Русский язык» 2 класс, В.П. Канакина, В.Г.Горецкий; «Толковый словарь русского языка» С.И. Ожегова;  конверт; марка;  лист бумаги; тексты писем; карточка со словами; карточка «Структура письма».</w:t>
      </w:r>
    </w:p>
    <w:p w:rsidR="00284E07" w:rsidRPr="00890AB1" w:rsidRDefault="00284E07" w:rsidP="00C63BB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4E07" w:rsidRPr="00890AB1" w:rsidRDefault="00284E07" w:rsidP="00AA522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Ход урока:</w:t>
      </w:r>
    </w:p>
    <w:p w:rsidR="00284E07" w:rsidRPr="00890AB1" w:rsidRDefault="00284E07" w:rsidP="00444A1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1. Организациоонный момент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Долгожданный дан звонок,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Начинаем наш урок.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Мы друг к другу повернулись,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Широко всем улыбнулись!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Погладили себя по голове со словами: "Какие мы хорошие! Мы всё сможем! Как хорошо уметь писать!"</w:t>
      </w:r>
    </w:p>
    <w:p w:rsidR="00284E07" w:rsidRPr="00890AB1" w:rsidRDefault="00284E07" w:rsidP="00890AB1">
      <w:pPr>
        <w:spacing w:after="0" w:line="294" w:lineRule="atLeast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Погладили соседа по парте по плечу, приговаривая: "И у тебя все получится! Ты уже многому научился и многое умеешь!"</w:t>
      </w:r>
    </w:p>
    <w:p w:rsidR="00284E07" w:rsidRPr="00890AB1" w:rsidRDefault="00284E07" w:rsidP="00444A16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84E07" w:rsidRPr="00890AB1" w:rsidRDefault="00284E07" w:rsidP="00E908C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0AB1">
        <w:rPr>
          <w:color w:val="000000"/>
        </w:rPr>
        <w:t>- Ребята, а какое сейчас время года?</w:t>
      </w:r>
      <w:r w:rsidRPr="00890AB1">
        <w:rPr>
          <w:b/>
          <w:bCs/>
          <w:color w:val="000000"/>
        </w:rPr>
        <w:t> </w:t>
      </w:r>
      <w:r w:rsidRPr="00890AB1">
        <w:rPr>
          <w:color w:val="000000"/>
        </w:rPr>
        <w:t>Какие зимние месяцы вы знаете? Какой сейчас месяц?</w:t>
      </w:r>
    </w:p>
    <w:p w:rsidR="00284E07" w:rsidRPr="00890AB1" w:rsidRDefault="00284E07" w:rsidP="00E908C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0AB1">
        <w:rPr>
          <w:color w:val="000000"/>
        </w:rPr>
        <w:t>- У вас на партах лежат снежинки, если ваше  настроение радостное, веселое – покажите улыбающуюся снежинку, если грустное  настроение – печальную снежинку.</w:t>
      </w:r>
    </w:p>
    <w:p w:rsidR="00284E07" w:rsidRPr="00890AB1" w:rsidRDefault="00284E07" w:rsidP="00E908C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0AB1">
        <w:rPr>
          <w:color w:val="000000"/>
        </w:rPr>
        <w:t>Приложение 1.</w:t>
      </w:r>
    </w:p>
    <w:p w:rsidR="00284E07" w:rsidRPr="00890AB1" w:rsidRDefault="00284E07" w:rsidP="00E908CF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84E07" w:rsidRPr="00890AB1" w:rsidRDefault="00284E07" w:rsidP="00AA522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0AB1">
        <w:rPr>
          <w:rFonts w:ascii="Times New Roman" w:hAnsi="Times New Roman"/>
          <w:b/>
          <w:sz w:val="24"/>
          <w:szCs w:val="24"/>
        </w:rPr>
        <w:t>2. Актуализация знаний.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-Вы любите загадки. Тогда слушайте и отгадывайте</w:t>
      </w:r>
    </w:p>
    <w:p w:rsidR="00284E07" w:rsidRPr="00141B16" w:rsidRDefault="00284E07" w:rsidP="00141B16">
      <w:pPr>
        <w:rPr>
          <w:rFonts w:ascii="Times New Roman" w:hAnsi="Times New Roman"/>
          <w:sz w:val="24"/>
          <w:szCs w:val="24"/>
        </w:rPr>
      </w:pPr>
      <w:r w:rsidRPr="00890AB1">
        <w:rPr>
          <w:lang w:eastAsia="ru-RU"/>
        </w:rPr>
        <w:t>1.Стройная, пушистая,</w:t>
      </w:r>
      <w:r w:rsidRPr="00890AB1">
        <w:rPr>
          <w:lang w:eastAsia="ru-RU"/>
        </w:rPr>
        <w:br/>
      </w:r>
      <w:r w:rsidRPr="00141B16">
        <w:rPr>
          <w:rFonts w:ascii="Times New Roman" w:hAnsi="Times New Roman"/>
          <w:sz w:val="24"/>
          <w:szCs w:val="24"/>
        </w:rPr>
        <w:t>Зеленые иголки.</w:t>
      </w:r>
      <w:r w:rsidRPr="00141B16">
        <w:rPr>
          <w:rFonts w:ascii="Times New Roman" w:hAnsi="Times New Roman"/>
          <w:sz w:val="24"/>
          <w:szCs w:val="24"/>
        </w:rPr>
        <w:br/>
        <w:t>Вся в шарах и бусах</w:t>
      </w:r>
      <w:r w:rsidRPr="00141B16">
        <w:rPr>
          <w:rFonts w:ascii="Times New Roman" w:hAnsi="Times New Roman"/>
          <w:sz w:val="24"/>
          <w:szCs w:val="24"/>
        </w:rPr>
        <w:br/>
        <w:t>Праздничная … (ёлка)</w:t>
      </w:r>
    </w:p>
    <w:p w:rsidR="00284E07" w:rsidRPr="00141B16" w:rsidRDefault="00284E07" w:rsidP="00141B16">
      <w:pPr>
        <w:rPr>
          <w:rFonts w:ascii="Times New Roman" w:hAnsi="Times New Roman"/>
          <w:sz w:val="24"/>
          <w:szCs w:val="24"/>
        </w:rPr>
      </w:pPr>
      <w:r w:rsidRPr="00141B16">
        <w:rPr>
          <w:rFonts w:ascii="Times New Roman" w:hAnsi="Times New Roman"/>
          <w:sz w:val="24"/>
          <w:szCs w:val="24"/>
        </w:rPr>
        <w:t>2. С мешком подарков, с бородой,</w:t>
      </w:r>
      <w:r w:rsidRPr="00141B16">
        <w:rPr>
          <w:rFonts w:ascii="Times New Roman" w:hAnsi="Times New Roman"/>
          <w:sz w:val="24"/>
          <w:szCs w:val="24"/>
        </w:rPr>
        <w:br/>
        <w:t>Веселый взгляд и красный нос.</w:t>
      </w:r>
      <w:r w:rsidRPr="00141B16">
        <w:rPr>
          <w:rFonts w:ascii="Times New Roman" w:hAnsi="Times New Roman"/>
          <w:sz w:val="24"/>
          <w:szCs w:val="24"/>
        </w:rPr>
        <w:br/>
        <w:t>Он приходит к нам зимой</w:t>
      </w:r>
      <w:r w:rsidRPr="00141B16">
        <w:rPr>
          <w:rFonts w:ascii="Times New Roman" w:hAnsi="Times New Roman"/>
          <w:sz w:val="24"/>
          <w:szCs w:val="24"/>
        </w:rPr>
        <w:br/>
        <w:t>Добрый дедушка … (Мороз)</w:t>
      </w:r>
    </w:p>
    <w:p w:rsidR="00284E07" w:rsidRPr="00141B16" w:rsidRDefault="00284E07" w:rsidP="00141B16">
      <w:pPr>
        <w:rPr>
          <w:rFonts w:ascii="Times New Roman" w:hAnsi="Times New Roman"/>
          <w:sz w:val="24"/>
          <w:szCs w:val="24"/>
        </w:rPr>
      </w:pPr>
      <w:r w:rsidRPr="00141B16">
        <w:rPr>
          <w:rFonts w:ascii="Times New Roman" w:hAnsi="Times New Roman"/>
          <w:sz w:val="24"/>
          <w:szCs w:val="24"/>
        </w:rPr>
        <w:t>На доске слова: ёлка, Дед Мороз.</w:t>
      </w:r>
    </w:p>
    <w:p w:rsidR="00284E07" w:rsidRPr="00141B16" w:rsidRDefault="00284E07" w:rsidP="00141B16">
      <w:pPr>
        <w:rPr>
          <w:rFonts w:ascii="Times New Roman" w:hAnsi="Times New Roman"/>
          <w:sz w:val="24"/>
          <w:szCs w:val="24"/>
        </w:rPr>
      </w:pPr>
      <w:r w:rsidRPr="00141B16">
        <w:rPr>
          <w:rFonts w:ascii="Times New Roman" w:hAnsi="Times New Roman"/>
          <w:sz w:val="24"/>
          <w:szCs w:val="24"/>
        </w:rPr>
        <w:t>?</w:t>
      </w:r>
    </w:p>
    <w:p w:rsidR="00284E07" w:rsidRDefault="00284E07" w:rsidP="00AA522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4E07" w:rsidRPr="00890AB1" w:rsidRDefault="00284E07" w:rsidP="00AA522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4E07" w:rsidRPr="00890AB1" w:rsidRDefault="00284E07" w:rsidP="00890A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Работа в парах</w:t>
      </w:r>
    </w:p>
    <w:p w:rsidR="00284E07" w:rsidRPr="00890AB1" w:rsidRDefault="00284E07" w:rsidP="00890A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Уч-ся определяют, </w:t>
      </w:r>
      <w:r w:rsidRPr="00890AB1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что объединяет эти слова </w:t>
      </w: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(праздник Новый год)</w:t>
      </w:r>
    </w:p>
    <w:p w:rsidR="00284E07" w:rsidRPr="00890AB1" w:rsidRDefault="00284E07" w:rsidP="00890A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Как думаете, кто главный распорядитель новогоднего праздника?</w:t>
      </w:r>
    </w:p>
    <w:p w:rsidR="00284E07" w:rsidRPr="00890AB1" w:rsidRDefault="00284E07" w:rsidP="00890A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(Дед Мороз)</w:t>
      </w:r>
    </w:p>
    <w:p w:rsidR="00284E07" w:rsidRPr="00890AB1" w:rsidRDefault="00284E07" w:rsidP="00890AB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Что вы о нём знаете?(…)</w:t>
      </w:r>
    </w:p>
    <w:p w:rsidR="00284E07" w:rsidRPr="00890AB1" w:rsidRDefault="00284E07" w:rsidP="00AA522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- Да, приближается праздник, который любят и взрослые, и дети. А когда отмечается Новый год?</w:t>
      </w:r>
    </w:p>
    <w:p w:rsidR="00284E07" w:rsidRPr="00890AB1" w:rsidRDefault="00284E07" w:rsidP="00AA522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- Ребята, а знаете ли вы, что в старину Новый год отмечали 1 сентября. И только по указу царя Петра 1 с 1700 года Новый год отмечается в ночь с 31 декабря на 1 января и с того же времени появился обычай украшать ёлку.</w:t>
      </w:r>
    </w:p>
    <w:p w:rsidR="00284E07" w:rsidRPr="00890AB1" w:rsidRDefault="00284E07" w:rsidP="00AA522F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- За что вы любите Новый год?</w:t>
      </w:r>
    </w:p>
    <w:p w:rsidR="00284E07" w:rsidRPr="00890AB1" w:rsidRDefault="00284E07" w:rsidP="00C52A0C">
      <w:pPr>
        <w:shd w:val="clear" w:color="auto" w:fill="FFFFFF"/>
        <w:spacing w:after="0" w:line="294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- А кто главный волшебник этого праздника? Почему? Кто помощник у Деда Мороза?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Новый год – самый волшебный праздник в году. За что вы любите этот праздник?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(На новый год принято поздравлять друг друга и дарить подарки).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— </w:t>
      </w:r>
      <w:r w:rsidRPr="00890AB1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как Дед Мороз узнает, что</w:t>
      </w: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 принести в подарок ребенку?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b/>
          <w:bCs/>
          <w:i/>
          <w:iCs/>
          <w:color w:val="C0504D"/>
          <w:sz w:val="24"/>
          <w:szCs w:val="24"/>
          <w:lang w:eastAsia="ru-RU"/>
        </w:rPr>
        <w:t>(Дети ему пишут письма, заказывают подарки)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— Как вы считаете, какая тема нашего сегодняшнего урока? </w:t>
      </w:r>
      <w:r w:rsidRPr="00890AB1">
        <w:rPr>
          <w:rFonts w:ascii="Times New Roman" w:hAnsi="Times New Roman"/>
          <w:b/>
          <w:bCs/>
          <w:i/>
          <w:iCs/>
          <w:color w:val="C0504D"/>
          <w:sz w:val="24"/>
          <w:szCs w:val="24"/>
          <w:lang w:eastAsia="ru-RU"/>
        </w:rPr>
        <w:t xml:space="preserve">(будем писать письмо Деду Морозу) 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890AB1">
        <w:rPr>
          <w:rFonts w:ascii="Times New Roman" w:hAnsi="Times New Roman"/>
          <w:b/>
          <w:bCs/>
          <w:i/>
          <w:iCs/>
          <w:color w:val="C0504D"/>
          <w:sz w:val="24"/>
          <w:szCs w:val="24"/>
          <w:lang w:eastAsia="ru-RU"/>
        </w:rPr>
        <w:t>. Первичное усвоение новых знаний.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— А что такое письмо?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lang w:eastAsia="ru-RU"/>
        </w:rPr>
        <w:t>Давайте </w:t>
      </w:r>
      <w:r w:rsidRPr="00890A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послушаем лингвистов (на столе лежит словарь Ожегова, Даля)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(зачитывают из словаря)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-Письмо</w:t>
      </w:r>
      <w:r w:rsidRPr="00890AB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— написанный текст, посылаемый для сообщения чего-нибудь кому-нибудь. (по Ожегову)</w:t>
      </w:r>
    </w:p>
    <w:p w:rsidR="00284E07" w:rsidRPr="00890AB1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AB1">
        <w:rPr>
          <w:rFonts w:ascii="Times New Roman" w:hAnsi="Times New Roman"/>
          <w:color w:val="000000"/>
          <w:sz w:val="24"/>
          <w:szCs w:val="24"/>
          <w:shd w:val="clear" w:color="auto" w:fill="F2F4FB"/>
          <w:lang w:eastAsia="ru-RU"/>
        </w:rPr>
        <w:t> </w:t>
      </w:r>
      <w:r w:rsidRPr="00890AB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2F4FB"/>
          <w:lang w:eastAsia="ru-RU"/>
        </w:rPr>
        <w:t>-Письмо</w:t>
      </w:r>
      <w:r w:rsidRPr="00890AB1">
        <w:rPr>
          <w:rFonts w:ascii="Times New Roman" w:hAnsi="Times New Roman"/>
          <w:color w:val="000000"/>
          <w:sz w:val="24"/>
          <w:szCs w:val="24"/>
          <w:shd w:val="clear" w:color="auto" w:fill="F2F4FB"/>
          <w:lang w:eastAsia="ru-RU"/>
        </w:rPr>
        <w:t> — сообщенье на бумаге,  письменная речь, беседа, посылаемая от одного лица к другому. (по Далю)</w:t>
      </w:r>
    </w:p>
    <w:p w:rsidR="00284E07" w:rsidRPr="00141B16" w:rsidRDefault="00284E07" w:rsidP="00890AB1">
      <w:pPr>
        <w:spacing w:after="0" w:line="36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41B16">
        <w:rPr>
          <w:rFonts w:ascii="Times New Roman" w:hAnsi="Times New Roman"/>
          <w:sz w:val="24"/>
          <w:szCs w:val="24"/>
        </w:rPr>
        <w:t>Вы когда-нибудь получали письма? А сами писали письма?</w:t>
      </w:r>
    </w:p>
    <w:p w:rsidR="00284E07" w:rsidRPr="00890AB1" w:rsidRDefault="00284E07" w:rsidP="00890AB1">
      <w:pPr>
        <w:pStyle w:val="NormalWeb"/>
        <w:spacing w:before="0" w:beforeAutospacing="0" w:after="0" w:afterAutospacing="0" w:line="360" w:lineRule="atLeast"/>
        <w:rPr>
          <w:color w:val="000000"/>
        </w:rPr>
      </w:pPr>
      <w:r w:rsidRPr="00890AB1">
        <w:rPr>
          <w:color w:val="000000"/>
        </w:rPr>
        <w:t>— А какая</w:t>
      </w:r>
      <w:r w:rsidRPr="00890AB1">
        <w:rPr>
          <w:b/>
          <w:bCs/>
          <w:i/>
          <w:iCs/>
          <w:color w:val="C0504D"/>
        </w:rPr>
        <w:t> же цель нашего урока, </w:t>
      </w:r>
      <w:r w:rsidRPr="00890AB1">
        <w:rPr>
          <w:color w:val="000000"/>
        </w:rPr>
        <w:t>чему мы будем учиться?</w:t>
      </w:r>
    </w:p>
    <w:p w:rsidR="00284E07" w:rsidRPr="00890AB1" w:rsidRDefault="00284E07" w:rsidP="00890AB1">
      <w:pPr>
        <w:pStyle w:val="NormalWeb"/>
        <w:spacing w:before="0" w:beforeAutospacing="0" w:after="0" w:afterAutospacing="0" w:line="360" w:lineRule="atLeast"/>
        <w:rPr>
          <w:color w:val="000000"/>
        </w:rPr>
      </w:pPr>
      <w:r w:rsidRPr="00890AB1">
        <w:rPr>
          <w:b/>
          <w:bCs/>
          <w:color w:val="000000"/>
        </w:rPr>
        <w:t>(</w:t>
      </w:r>
      <w:r w:rsidRPr="00890AB1">
        <w:rPr>
          <w:b/>
          <w:bCs/>
          <w:i/>
          <w:iCs/>
          <w:color w:val="C0504D"/>
        </w:rPr>
        <w:t>учиться правильно писать письмо)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-Вы знаете, я была на почте и узнала, что ни один ребёнок из нашего села не написал письма Дедушке Морозу.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890AB1">
        <w:rPr>
          <w:color w:val="000000"/>
        </w:rPr>
        <w:t>Поэтому сегодня на уроке мы узнаем как правильно написать письмо и напишем письмо кому? ( Деду Морозу).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5. Первичное закрепление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Работа в группах. </w:t>
      </w:r>
      <w:r>
        <w:rPr>
          <w:b/>
          <w:bCs/>
          <w:color w:val="000000"/>
        </w:rPr>
        <w:br/>
        <w:t xml:space="preserve">- </w:t>
      </w:r>
      <w:r w:rsidRPr="00890AB1">
        <w:rPr>
          <w:color w:val="000000"/>
        </w:rPr>
        <w:t>У вас на партах лежат конверты. Откройте их. Попробуйте составить и прочитать текст.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-Давайте вспомним что вы знаете про текст? (начало, основная часть, концовка)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-Что же за тексты у вас получились? (Это письма детей Деду Морозу)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Чтение полученных текстов.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 xml:space="preserve">Анализ получившихся писем.: </w:t>
      </w:r>
      <w:r>
        <w:rPr>
          <w:color w:val="000000"/>
        </w:rPr>
        <w:t xml:space="preserve">- </w:t>
      </w:r>
      <w:r w:rsidRPr="00890AB1">
        <w:rPr>
          <w:color w:val="000000"/>
        </w:rPr>
        <w:t>Все ли письма одинаковые? Почему?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-Так как письмо – это текст, то прежде чем написать его, мы должны составить план. Это необходимо для того, чтобы определить последовательность мыслей.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–Какие части можно выделить в письме? (</w:t>
      </w:r>
      <w:r w:rsidRPr="00890AB1">
        <w:rPr>
          <w:i/>
          <w:iCs/>
          <w:color w:val="000000"/>
        </w:rPr>
        <w:t>По ходу беседы появляется структура написания письма) 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1</w:t>
      </w:r>
      <w:r w:rsidRPr="00890AB1">
        <w:rPr>
          <w:b/>
          <w:bCs/>
          <w:color w:val="000000"/>
        </w:rPr>
        <w:t>.</w:t>
      </w:r>
      <w:r w:rsidRPr="00890AB1">
        <w:rPr>
          <w:color w:val="000000"/>
        </w:rPr>
        <w:t>Обращение к Дедушке Морозу – </w:t>
      </w:r>
      <w:r w:rsidRPr="00890AB1">
        <w:rPr>
          <w:b/>
          <w:bCs/>
          <w:color w:val="000000"/>
        </w:rPr>
        <w:t>начало.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2.Дети рассказывают о себе и своих желаниях- это– </w:t>
      </w:r>
      <w:r w:rsidRPr="00890AB1">
        <w:rPr>
          <w:b/>
          <w:bCs/>
          <w:color w:val="000000"/>
        </w:rPr>
        <w:t>основная часть.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3.Прощание – </w:t>
      </w:r>
      <w:r w:rsidRPr="00890AB1">
        <w:rPr>
          <w:b/>
          <w:bCs/>
          <w:color w:val="000000"/>
        </w:rPr>
        <w:t>концовка.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-Похоже на на текст?</w:t>
      </w:r>
    </w:p>
    <w:p w:rsidR="00284E07" w:rsidRPr="00890AB1" w:rsidRDefault="00284E07" w:rsidP="00890AB1">
      <w:pPr>
        <w:pStyle w:val="NormalWeb"/>
        <w:spacing w:before="0" w:beforeAutospacing="0" w:after="0" w:afterAutospacing="0" w:line="360" w:lineRule="atLeast"/>
        <w:rPr>
          <w:color w:val="000000"/>
        </w:rPr>
      </w:pPr>
      <w:r w:rsidRPr="00890AB1">
        <w:rPr>
          <w:b/>
          <w:bCs/>
          <w:color w:val="000000"/>
        </w:rPr>
        <w:t>ФИЗКУЛЬТМИНУТКА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  <w:u w:val="single"/>
        </w:rPr>
        <w:t>Игра «Кто такой Дед Мороз?»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Устали? Поиграем в игру «Кто такой Дед Мороз?». Встаем в круг.. Ваша задача в конце каждого предложения, если вы согласны говорить «ДА» и хлопать в ладоши, если не согласны говорить «НЕТ» и топать ножками.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Дед Мороз известен всем?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Он приходит ровно в семь?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Дед Мороз — старик хороший?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Носит шляпу и калоши?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Скоро Дед Мороз придет?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Он подарки принесет?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Дед Мороз боится стужи?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Со Снегурочкой он дружит?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Что ж ответы даны на вопросы,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Знаете вы всё про Деда Мороза.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— Итак, </w:t>
      </w:r>
      <w:r w:rsidRPr="00890AB1">
        <w:rPr>
          <w:color w:val="000000"/>
        </w:rPr>
        <w:t>письмо очень похоже на текст. Есть правила написания текста?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890AB1">
        <w:rPr>
          <w:color w:val="000000"/>
        </w:rPr>
        <w:t>А вот группа</w:t>
      </w:r>
      <w:r w:rsidRPr="00890AB1">
        <w:rPr>
          <w:b/>
          <w:bCs/>
          <w:color w:val="000000"/>
        </w:rPr>
        <w:t> графологов </w:t>
      </w:r>
      <w:r w:rsidRPr="00890AB1">
        <w:rPr>
          <w:color w:val="000000"/>
        </w:rPr>
        <w:t>расскажет нам о том, какие есть правила написания письма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1.Писать письмо на обрывке бумаги или листочках, небрежно вырванных из тетради – это признак дурного тона. Письма пишут на чистом листе бумаги.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2. Письмо следует писать разборчиво, грамотно, аккуратным почерком, без исправлений.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3.Каждую новую часть письма начинать с красной строки с большой буквы.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4. Письмо можно украсить рисунком.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5. Свои мысли излагать чётко, правильно, последовательно.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— </w:t>
      </w:r>
      <w:r w:rsidRPr="00890AB1">
        <w:rPr>
          <w:color w:val="000000"/>
        </w:rPr>
        <w:t>Ну вот и подошли мы к самой важной части нашего урока – написанию письма Дедушке Морозу.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890AB1">
        <w:rPr>
          <w:color w:val="000000"/>
        </w:rPr>
        <w:t>Возьмите на ваших столах листы для написания письма. Они вам нравятся? Чем?</w:t>
      </w:r>
      <w:r>
        <w:rPr>
          <w:color w:val="000000"/>
        </w:rPr>
        <w:t xml:space="preserve"> 9</w:t>
      </w:r>
      <w:r>
        <w:rPr>
          <w:color w:val="000000"/>
        </w:rPr>
        <w:tab/>
        <w:t>(ответы детей)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890AB1">
        <w:rPr>
          <w:color w:val="000000"/>
        </w:rPr>
        <w:t>Вы можете использовать их или нарисовать свой рисунок.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Помните! Н</w:t>
      </w:r>
      <w:r w:rsidRPr="00890AB1">
        <w:rPr>
          <w:color w:val="000000"/>
        </w:rPr>
        <w:t>ельзя посвятить письмо Деду Морозу исключительно перечислению желаемых подарков – это невежливо и некрасиво. Необходимо поприветствовать доброго волшебника и рассказать ему о себе, о своих успехах и достижениях, поздравить Деда Мороза с Новым годом. И лишь после этого переходить к просьбам.</w:t>
      </w:r>
      <w:hyperlink r:id="rId5" w:tgtFrame="_blank" w:history="1">
        <w:r w:rsidRPr="00890AB1">
          <w:rPr>
            <w:rStyle w:val="Hyperlink"/>
          </w:rPr>
          <w:t>.</w:t>
        </w:r>
      </w:hyperlink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Рассмотрим подробнее и запишем каждую часть письма.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Практическая часть (написание письма)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  <w:u w:val="single"/>
        </w:rPr>
        <w:t>1 часть — Приветствие, пожелание ( </w:t>
      </w:r>
      <w:r w:rsidRPr="00890AB1">
        <w:rPr>
          <w:b/>
          <w:bCs/>
          <w:color w:val="000000"/>
          <w:u w:val="single"/>
        </w:rPr>
        <w:t>с красной строки)</w:t>
      </w:r>
    </w:p>
    <w:bookmarkStart w:id="0" w:name="YANDEX_27"/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fldChar w:fldCharType="begin"/>
      </w:r>
      <w:r w:rsidRPr="00890AB1">
        <w:rPr>
          <w:color w:val="000000"/>
        </w:rPr>
        <w:instrText xml:space="preserve"> HYPERLINK "https://globuss24.ru/doc/konspekt-uroka-dlya-2-klassa-na-temu-pisymo-dedu-morozu" </w:instrText>
      </w:r>
      <w:r w:rsidRPr="00890AB1">
        <w:rPr>
          <w:color w:val="000000"/>
        </w:rPr>
        <w:fldChar w:fldCharType="end"/>
      </w:r>
      <w:bookmarkEnd w:id="0"/>
      <w:r w:rsidRPr="00890AB1">
        <w:rPr>
          <w:color w:val="000000"/>
        </w:rPr>
        <w:t>—  Письмо  всегда начинается с приветствия. Какими словами мы можем поприветствовать Деда Мороза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70C0"/>
        </w:rPr>
        <w:t>Здравствуй Добрый день Уважаемый Любимый Дорогой волшебник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70C0"/>
        </w:rPr>
        <w:t>Дед Мороз Дедушка Мороз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C00000"/>
        </w:rPr>
        <w:t>— Обратите внимание на слова – Дед Мороз и Дедушка Мороз пишутся с заглавной буквы.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70C0"/>
        </w:rPr>
        <w:t>Желаю здоровья счастья хорошего настроения веселья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i/>
          <w:iCs/>
          <w:color w:val="000000"/>
        </w:rPr>
        <w:t>(обсудить варианты, словарная работа) Зачитать!!!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  <w:u w:val="single"/>
        </w:rPr>
        <w:t>2 часть- Основная часть ( </w:t>
      </w:r>
      <w:r w:rsidRPr="00890AB1">
        <w:rPr>
          <w:b/>
          <w:bCs/>
          <w:color w:val="000000"/>
          <w:u w:val="single"/>
        </w:rPr>
        <w:t>с красной строки)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Поприветствовали Дедушку Мороза, а теперь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представьтесь Деду Морозу, коротко расскажите о себе, о своих увлечениях, о друзьях, семье. Чем любите заниматься.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C00000"/>
        </w:rPr>
        <w:t>— Обо всем можно не рассказывать, выберите самое главное, самое интересное.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А вот теперь напишите свою просьбу о подарке. Не забудьте про волшебные слова.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И наконец, </w:t>
      </w:r>
      <w:r w:rsidRPr="00890AB1">
        <w:rPr>
          <w:color w:val="000000"/>
          <w:u w:val="single"/>
        </w:rPr>
        <w:t>4 часть – Концовка</w:t>
      </w:r>
      <w:r w:rsidRPr="00890AB1">
        <w:rPr>
          <w:color w:val="000000"/>
        </w:rPr>
        <w:t> </w:t>
      </w:r>
      <w:r w:rsidRPr="00890AB1">
        <w:rPr>
          <w:color w:val="000000"/>
          <w:u w:val="single"/>
        </w:rPr>
        <w:t>( </w:t>
      </w:r>
      <w:r w:rsidRPr="00890AB1">
        <w:rPr>
          <w:b/>
          <w:bCs/>
          <w:color w:val="000000"/>
          <w:u w:val="single"/>
        </w:rPr>
        <w:t>с красной строки)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Как можно попрощаться?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i/>
          <w:iCs/>
          <w:color w:val="0070C0"/>
        </w:rPr>
        <w:t>До свидания, милый дедушка!, До скорой встречи!</w:t>
      </w:r>
      <w:r w:rsidRPr="00890AB1">
        <w:rPr>
          <w:color w:val="000000"/>
        </w:rPr>
        <w:t> </w:t>
      </w:r>
      <w:r w:rsidRPr="00890AB1">
        <w:rPr>
          <w:i/>
          <w:iCs/>
          <w:color w:val="0070C0"/>
        </w:rPr>
        <w:t>С уважением</w:t>
      </w:r>
      <w:r w:rsidRPr="00890AB1">
        <w:rPr>
          <w:color w:val="0070C0"/>
        </w:rPr>
        <w:t> …</w:t>
      </w:r>
      <w:r w:rsidRPr="00890AB1">
        <w:rPr>
          <w:i/>
          <w:iCs/>
          <w:color w:val="0070C0"/>
        </w:rPr>
        <w:t>Ты всё можешь! Спасибо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C00000"/>
        </w:rPr>
        <w:t>Здесь же можно передать через Деда Мороза привет его помощникам и внучке Снегурочке.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А далее указать, кто написал письмо: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70C0"/>
        </w:rPr>
        <w:t>Фамилия, Имя Дата и место написания.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70C0"/>
        </w:rPr>
        <w:t>—</w:t>
      </w:r>
      <w:r w:rsidRPr="00890AB1">
        <w:rPr>
          <w:color w:val="000000"/>
        </w:rPr>
        <w:t> Письмо для Деда Мороза готово!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3.Познавательная страничка.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Это всё? (…) Посмотрите, что у меня в руках? </w:t>
      </w:r>
      <w:r w:rsidRPr="00890AB1">
        <w:rPr>
          <w:b/>
          <w:bCs/>
          <w:color w:val="000000"/>
        </w:rPr>
        <w:t>(в руках учителя конверт)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Что необходимо для того, что письмо нашло своего адресата? (правильный адрес на конверте)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(</w:t>
      </w:r>
      <w:r w:rsidRPr="00890AB1">
        <w:rPr>
          <w:rStyle w:val="Strong"/>
          <w:color w:val="000000"/>
          <w:shd w:val="clear" w:color="auto" w:fill="F0EDDC"/>
        </w:rPr>
        <w:t>162390, Вологодская область, г.Великий Устюг, Деду Морозу)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(слайд 8)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4. Рефлексия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b/>
          <w:bCs/>
          <w:color w:val="000000"/>
        </w:rPr>
        <w:t>—</w:t>
      </w:r>
      <w:r w:rsidRPr="00890AB1">
        <w:rPr>
          <w:color w:val="000000"/>
        </w:rPr>
        <w:t>А теперь давайте обсудим, как проходила наша работа. Для этого я предлагаю закончить предложения.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Я узнал, что ..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 Я расскажу дома…</w:t>
      </w:r>
    </w:p>
    <w:p w:rsidR="00284E07" w:rsidRPr="00890AB1" w:rsidRDefault="00284E07" w:rsidP="00890AB1">
      <w:pPr>
        <w:pStyle w:val="NormalWeb"/>
        <w:spacing w:before="0" w:beforeAutospacing="0" w:after="0" w:afterAutospacing="0"/>
        <w:rPr>
          <w:color w:val="000000"/>
        </w:rPr>
      </w:pPr>
      <w:r w:rsidRPr="00890AB1">
        <w:rPr>
          <w:color w:val="000000"/>
        </w:rPr>
        <w:t>— Мне бы хотелось …</w:t>
      </w:r>
    </w:p>
    <w:p w:rsidR="00284E07" w:rsidRPr="00890AB1" w:rsidRDefault="00284E07" w:rsidP="00890AB1">
      <w:pPr>
        <w:pStyle w:val="NormalWeb"/>
        <w:spacing w:before="0" w:beforeAutospacing="0" w:after="0" w:afterAutospacing="0" w:line="276" w:lineRule="atLeast"/>
        <w:rPr>
          <w:color w:val="000000"/>
        </w:rPr>
      </w:pPr>
      <w:r w:rsidRPr="00890AB1">
        <w:rPr>
          <w:color w:val="000000"/>
        </w:rPr>
        <w:t>— Ваши работы – доказательство того, что вы усвоили данную тему.</w:t>
      </w:r>
    </w:p>
    <w:bookmarkStart w:id="1" w:name="YANDEX_61"/>
    <w:p w:rsidR="00284E07" w:rsidRPr="00890AB1" w:rsidRDefault="00284E07" w:rsidP="00890AB1">
      <w:pPr>
        <w:pStyle w:val="NormalWeb"/>
        <w:spacing w:before="0" w:beforeAutospacing="0" w:after="0" w:afterAutospacing="0" w:line="276" w:lineRule="atLeast"/>
        <w:rPr>
          <w:color w:val="000000"/>
        </w:rPr>
      </w:pPr>
      <w:r w:rsidRPr="00890AB1">
        <w:rPr>
          <w:color w:val="000000"/>
        </w:rPr>
        <w:fldChar w:fldCharType="begin"/>
      </w:r>
      <w:r w:rsidRPr="00890AB1">
        <w:rPr>
          <w:color w:val="000000"/>
        </w:rPr>
        <w:instrText xml:space="preserve"> HYPERLINK "https://globuss24.ru/doc/konspekt-uroka-dlya-2-klassa-na-temu-pisymo-dedu-morozu" </w:instrText>
      </w:r>
      <w:r w:rsidRPr="00890AB1">
        <w:rPr>
          <w:color w:val="000000"/>
        </w:rPr>
        <w:fldChar w:fldCharType="end"/>
      </w:r>
      <w:bookmarkStart w:id="2" w:name="YANDEX_LAST"/>
      <w:bookmarkEnd w:id="1"/>
      <w:r w:rsidRPr="00890AB1">
        <w:rPr>
          <w:color w:val="000000"/>
        </w:rPr>
        <w:fldChar w:fldCharType="begin"/>
      </w:r>
      <w:r w:rsidRPr="00890AB1">
        <w:rPr>
          <w:color w:val="000000"/>
        </w:rPr>
        <w:instrText xml:space="preserve"> HYPERLINK "https://globuss24.ru/doc/konspekt-uroka-dlya-2-klassa-na-temu-pisymo-dedu-morozu" </w:instrText>
      </w:r>
      <w:r w:rsidRPr="00890AB1">
        <w:rPr>
          <w:color w:val="000000"/>
        </w:rPr>
        <w:fldChar w:fldCharType="end"/>
      </w:r>
      <w:bookmarkEnd w:id="2"/>
      <w:r w:rsidRPr="00890AB1">
        <w:rPr>
          <w:color w:val="000000"/>
        </w:rPr>
        <w:t>Дома закончите работу над письмом, попросите маму сходить с вами на почту и отправьте письмо адресату. Надеюсь, что вы будете с удовольствием писать  письма  родным, друзьям, товарищам. </w:t>
      </w:r>
    </w:p>
    <w:p w:rsidR="00284E07" w:rsidRPr="00890AB1" w:rsidRDefault="00284E07" w:rsidP="00890AB1">
      <w:pPr>
        <w:pStyle w:val="NormalWeb"/>
        <w:spacing w:before="0" w:beforeAutospacing="0" w:after="0" w:afterAutospacing="0" w:line="276" w:lineRule="atLeast"/>
        <w:rPr>
          <w:color w:val="000000"/>
        </w:rPr>
      </w:pPr>
      <w:r w:rsidRPr="00890AB1">
        <w:rPr>
          <w:color w:val="000000"/>
        </w:rPr>
        <w:t>Теперь только осталось ждать встречи Нового года и верить, что ваша заветная мечта, которой вы поделились с Дедом Морозом в письме, сбудется.</w:t>
      </w:r>
    </w:p>
    <w:p w:rsidR="00284E07" w:rsidRPr="00890AB1" w:rsidRDefault="00284E07" w:rsidP="00890AB1">
      <w:pPr>
        <w:pStyle w:val="NormalWeb"/>
        <w:spacing w:before="0" w:beforeAutospacing="0" w:after="0" w:afterAutospacing="0" w:line="276" w:lineRule="atLeast"/>
        <w:rPr>
          <w:color w:val="000000"/>
        </w:rPr>
      </w:pPr>
      <w:r w:rsidRPr="00890AB1">
        <w:rPr>
          <w:color w:val="000000"/>
        </w:rPr>
        <w:t>— Спасибо всем за работу.</w:t>
      </w:r>
    </w:p>
    <w:p w:rsidR="00284E07" w:rsidRPr="00890AB1" w:rsidRDefault="00284E07" w:rsidP="00D075E6">
      <w:pPr>
        <w:shd w:val="clear" w:color="auto" w:fill="FFFFFF"/>
        <w:spacing w:after="24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284E07" w:rsidRPr="00890AB1" w:rsidRDefault="00284E07" w:rsidP="0043270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84E07" w:rsidRPr="00890AB1" w:rsidRDefault="00284E07" w:rsidP="0043270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</w:t>
      </w:r>
    </w:p>
    <w:p w:rsidR="00284E07" w:rsidRPr="00890AB1" w:rsidRDefault="00284E07" w:rsidP="0043270E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28"/>
      </w:tblGrid>
      <w:tr w:rsidR="00284E07" w:rsidRPr="00890AB1" w:rsidTr="00D8147F">
        <w:tc>
          <w:tcPr>
            <w:tcW w:w="2943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 xml:space="preserve">Приветствие, обращение </w:t>
            </w:r>
          </w:p>
        </w:tc>
        <w:tc>
          <w:tcPr>
            <w:tcW w:w="6628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 xml:space="preserve">Добрый день, здравствуй, 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Дорогой, любимый, уважаемый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Дед Мороз, Дедушка Мороз, Волшебник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E07" w:rsidRPr="00890AB1" w:rsidTr="00D8147F">
        <w:tc>
          <w:tcPr>
            <w:tcW w:w="2943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Рассказ о себе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Просьба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Поздравление</w:t>
            </w:r>
          </w:p>
        </w:tc>
        <w:tc>
          <w:tcPr>
            <w:tcW w:w="6628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Представьтесь (как звать, сколько лет, где живешь, учишься, о своих успехах)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Расскажи о себе, о своих друзьях, увлечениях, о семье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Напишите свою просьбу, не забывайте об обращении и про слова благодарности.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В конце письма обязательно поздравь Деда Мороза с праздником.</w:t>
            </w:r>
          </w:p>
        </w:tc>
      </w:tr>
      <w:tr w:rsidR="00284E07" w:rsidRPr="00890AB1" w:rsidTr="00D8147F">
        <w:tc>
          <w:tcPr>
            <w:tcW w:w="2943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Концовка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Прощание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До свидания, дорогой дедушка! До  новой (скорой) встречи! Спасибо!</w:t>
            </w:r>
          </w:p>
          <w:p w:rsidR="00284E07" w:rsidRPr="00890AB1" w:rsidRDefault="00284E07" w:rsidP="00D814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AB1">
              <w:rPr>
                <w:rFonts w:ascii="Times New Roman" w:hAnsi="Times New Roman"/>
                <w:sz w:val="24"/>
                <w:szCs w:val="24"/>
              </w:rPr>
              <w:t>Фамилия, имя.</w:t>
            </w:r>
          </w:p>
        </w:tc>
      </w:tr>
    </w:tbl>
    <w:p w:rsidR="00284E07" w:rsidRPr="00890AB1" w:rsidRDefault="00284E07" w:rsidP="006E0184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84E07" w:rsidRPr="00890AB1" w:rsidRDefault="00284E07" w:rsidP="006E0184">
      <w:pPr>
        <w:spacing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284E07" w:rsidRPr="00890AB1" w:rsidRDefault="00284E07" w:rsidP="004343A6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0AB1">
        <w:rPr>
          <w:rFonts w:ascii="Times New Roman" w:hAnsi="Times New Roman"/>
          <w:sz w:val="24"/>
          <w:szCs w:val="24"/>
          <w:lang w:eastAsia="ru-RU"/>
        </w:rPr>
        <w:t>Адрес Деда Мороза: </w:t>
      </w:r>
      <w:r w:rsidRPr="00890AB1">
        <w:rPr>
          <w:rFonts w:ascii="Times New Roman" w:hAnsi="Times New Roman"/>
          <w:sz w:val="24"/>
          <w:szCs w:val="24"/>
          <w:lang w:eastAsia="ru-RU"/>
        </w:rPr>
        <w:br/>
      </w:r>
      <w:r w:rsidRPr="00890AB1">
        <w:rPr>
          <w:rFonts w:ascii="Times New Roman" w:hAnsi="Times New Roman"/>
          <w:sz w:val="24"/>
          <w:szCs w:val="24"/>
          <w:shd w:val="clear" w:color="auto" w:fill="FFFFFF"/>
        </w:rPr>
        <w:t>Кому: Почта</w:t>
      </w:r>
      <w:r w:rsidRPr="00890A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0AB1">
        <w:rPr>
          <w:rFonts w:ascii="Times New Roman" w:hAnsi="Times New Roman"/>
          <w:bCs/>
          <w:sz w:val="24"/>
          <w:szCs w:val="24"/>
          <w:shd w:val="clear" w:color="auto" w:fill="FFFFFF"/>
        </w:rPr>
        <w:t>Деда</w:t>
      </w:r>
      <w:r w:rsidRPr="00890A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0AB1">
        <w:rPr>
          <w:rFonts w:ascii="Times New Roman" w:hAnsi="Times New Roman"/>
          <w:bCs/>
          <w:sz w:val="24"/>
          <w:szCs w:val="24"/>
          <w:shd w:val="clear" w:color="auto" w:fill="FFFFFF"/>
        </w:rPr>
        <w:t>Мороза</w:t>
      </w:r>
      <w:r w:rsidRPr="00890AB1">
        <w:rPr>
          <w:rFonts w:ascii="Times New Roman" w:hAnsi="Times New Roman"/>
          <w:sz w:val="24"/>
          <w:szCs w:val="24"/>
          <w:shd w:val="clear" w:color="auto" w:fill="FFFFFF"/>
        </w:rPr>
        <w:t>; Куда: 162390, Россия, Вологодская область, г.</w:t>
      </w:r>
      <w:r w:rsidRPr="00890A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0AB1">
        <w:rPr>
          <w:rFonts w:ascii="Times New Roman" w:hAnsi="Times New Roman"/>
          <w:bCs/>
          <w:sz w:val="24"/>
          <w:szCs w:val="24"/>
          <w:shd w:val="clear" w:color="auto" w:fill="FFFFFF"/>
        </w:rPr>
        <w:t>Великий</w:t>
      </w:r>
      <w:r w:rsidRPr="00890AB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890AB1">
        <w:rPr>
          <w:rFonts w:ascii="Times New Roman" w:hAnsi="Times New Roman"/>
          <w:bCs/>
          <w:sz w:val="24"/>
          <w:szCs w:val="24"/>
          <w:shd w:val="clear" w:color="auto" w:fill="FFFFFF"/>
        </w:rPr>
        <w:t>Устюг</w:t>
      </w:r>
      <w:r w:rsidRPr="00890A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84E07" w:rsidRPr="00890AB1" w:rsidRDefault="00284E07" w:rsidP="00822822">
      <w:pPr>
        <w:rPr>
          <w:rFonts w:ascii="Times New Roman" w:hAnsi="Times New Roman"/>
          <w:sz w:val="24"/>
          <w:szCs w:val="24"/>
          <w:lang w:eastAsia="ru-RU"/>
        </w:rPr>
      </w:pPr>
    </w:p>
    <w:sectPr w:rsidR="00284E07" w:rsidRPr="00890AB1" w:rsidSect="00AA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40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2EB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307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66B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DE53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12C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B43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5A06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2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6C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DE2"/>
    <w:rsid w:val="000001B1"/>
    <w:rsid w:val="00001D55"/>
    <w:rsid w:val="000222B6"/>
    <w:rsid w:val="000C0D47"/>
    <w:rsid w:val="000C3479"/>
    <w:rsid w:val="000C7A26"/>
    <w:rsid w:val="000E653A"/>
    <w:rsid w:val="00100CE7"/>
    <w:rsid w:val="00135A9E"/>
    <w:rsid w:val="00141B16"/>
    <w:rsid w:val="00146136"/>
    <w:rsid w:val="00164512"/>
    <w:rsid w:val="001F52E4"/>
    <w:rsid w:val="00232E07"/>
    <w:rsid w:val="002729F9"/>
    <w:rsid w:val="00284E07"/>
    <w:rsid w:val="002E2DE2"/>
    <w:rsid w:val="002E78ED"/>
    <w:rsid w:val="00316454"/>
    <w:rsid w:val="00350BBC"/>
    <w:rsid w:val="00380133"/>
    <w:rsid w:val="003837E9"/>
    <w:rsid w:val="00384F19"/>
    <w:rsid w:val="003B0BC3"/>
    <w:rsid w:val="003B7938"/>
    <w:rsid w:val="003F5CF6"/>
    <w:rsid w:val="004276EC"/>
    <w:rsid w:val="0043270E"/>
    <w:rsid w:val="004343A6"/>
    <w:rsid w:val="00444A16"/>
    <w:rsid w:val="00485E87"/>
    <w:rsid w:val="004A5E72"/>
    <w:rsid w:val="004B25C9"/>
    <w:rsid w:val="004C1F5A"/>
    <w:rsid w:val="004C4A4D"/>
    <w:rsid w:val="004D2AB6"/>
    <w:rsid w:val="004E074D"/>
    <w:rsid w:val="004E1731"/>
    <w:rsid w:val="004F1287"/>
    <w:rsid w:val="005359F6"/>
    <w:rsid w:val="005521D0"/>
    <w:rsid w:val="005B372A"/>
    <w:rsid w:val="005C1D56"/>
    <w:rsid w:val="005E4851"/>
    <w:rsid w:val="00613395"/>
    <w:rsid w:val="00646401"/>
    <w:rsid w:val="006B7B30"/>
    <w:rsid w:val="006E0184"/>
    <w:rsid w:val="006E08B2"/>
    <w:rsid w:val="00702480"/>
    <w:rsid w:val="00740D80"/>
    <w:rsid w:val="00756370"/>
    <w:rsid w:val="007C5735"/>
    <w:rsid w:val="007E0C26"/>
    <w:rsid w:val="007E267F"/>
    <w:rsid w:val="008074E2"/>
    <w:rsid w:val="00820B88"/>
    <w:rsid w:val="00822822"/>
    <w:rsid w:val="00841F39"/>
    <w:rsid w:val="00890AB1"/>
    <w:rsid w:val="008C685B"/>
    <w:rsid w:val="0092398E"/>
    <w:rsid w:val="00966F58"/>
    <w:rsid w:val="0098753B"/>
    <w:rsid w:val="00996C78"/>
    <w:rsid w:val="009D43FF"/>
    <w:rsid w:val="00A03B91"/>
    <w:rsid w:val="00A22284"/>
    <w:rsid w:val="00A306F1"/>
    <w:rsid w:val="00A35CC4"/>
    <w:rsid w:val="00A92AD9"/>
    <w:rsid w:val="00A95625"/>
    <w:rsid w:val="00A9568B"/>
    <w:rsid w:val="00AA522F"/>
    <w:rsid w:val="00AA5D47"/>
    <w:rsid w:val="00AB0320"/>
    <w:rsid w:val="00AC33D9"/>
    <w:rsid w:val="00AC779B"/>
    <w:rsid w:val="00B7082A"/>
    <w:rsid w:val="00B75EA1"/>
    <w:rsid w:val="00B93152"/>
    <w:rsid w:val="00BC0EEA"/>
    <w:rsid w:val="00BC3BF3"/>
    <w:rsid w:val="00BE5FEC"/>
    <w:rsid w:val="00BF400E"/>
    <w:rsid w:val="00BF6C69"/>
    <w:rsid w:val="00C52A0C"/>
    <w:rsid w:val="00C63BB2"/>
    <w:rsid w:val="00CB098C"/>
    <w:rsid w:val="00CB2E04"/>
    <w:rsid w:val="00D075E6"/>
    <w:rsid w:val="00D20FF9"/>
    <w:rsid w:val="00D33D16"/>
    <w:rsid w:val="00D4427C"/>
    <w:rsid w:val="00D57EBE"/>
    <w:rsid w:val="00D8147F"/>
    <w:rsid w:val="00DF5111"/>
    <w:rsid w:val="00E1571A"/>
    <w:rsid w:val="00E44460"/>
    <w:rsid w:val="00E507A8"/>
    <w:rsid w:val="00E67FE9"/>
    <w:rsid w:val="00E7788C"/>
    <w:rsid w:val="00E83C55"/>
    <w:rsid w:val="00E85CB1"/>
    <w:rsid w:val="00E908CF"/>
    <w:rsid w:val="00EB6A81"/>
    <w:rsid w:val="00EC5DD9"/>
    <w:rsid w:val="00ED61E0"/>
    <w:rsid w:val="00F57808"/>
    <w:rsid w:val="00F94BDB"/>
    <w:rsid w:val="00FA21DF"/>
    <w:rsid w:val="00FC492A"/>
    <w:rsid w:val="00FC701D"/>
    <w:rsid w:val="00FD6752"/>
    <w:rsid w:val="00FE15A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6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653A"/>
    <w:rPr>
      <w:rFonts w:cs="Times New Roman"/>
    </w:rPr>
  </w:style>
  <w:style w:type="character" w:customStyle="1" w:styleId="c0">
    <w:name w:val="c0"/>
    <w:basedOn w:val="DefaultParagraphFont"/>
    <w:uiPriority w:val="99"/>
    <w:rsid w:val="00135A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F6C6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56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729F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F45AD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702480"/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890AB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yy-god.ru/kak-napisat-pismo-dedu-morozu-vmeste-s-rebenkom-skachat-blanki-pis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1381</Words>
  <Characters>7872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развитие речи во 2 классе УМК «Школа России»</dc:title>
  <dc:subject/>
  <dc:creator>User</dc:creator>
  <cp:keywords/>
  <dc:description/>
  <cp:lastModifiedBy>Татьяна</cp:lastModifiedBy>
  <cp:revision>2</cp:revision>
  <dcterms:created xsi:type="dcterms:W3CDTF">2020-10-26T16:56:00Z</dcterms:created>
  <dcterms:modified xsi:type="dcterms:W3CDTF">2020-10-26T16:56:00Z</dcterms:modified>
</cp:coreProperties>
</file>